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6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voor de algehele lay-out van de flyer"/>
      </w:tblPr>
      <w:tblGrid>
        <w:gridCol w:w="6916"/>
        <w:gridCol w:w="144"/>
        <w:gridCol w:w="3456"/>
      </w:tblGrid>
      <w:tr w:rsidR="00607922" w:rsidTr="00AC39DD">
        <w:trPr>
          <w:trHeight w:hRule="exact" w:val="14891"/>
        </w:trPr>
        <w:tc>
          <w:tcPr>
            <w:tcW w:w="6916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-out voor de hoofdtekst van de flyer"/>
            </w:tblPr>
            <w:tblGrid>
              <w:gridCol w:w="6916"/>
            </w:tblGrid>
            <w:tr w:rsidR="00607922" w:rsidTr="00AC39DD">
              <w:trPr>
                <w:cantSplit/>
                <w:trHeight w:hRule="exact" w:val="4395"/>
              </w:trPr>
              <w:tc>
                <w:tcPr>
                  <w:tcW w:w="7200" w:type="dxa"/>
                </w:tcPr>
                <w:p w:rsidR="00607922" w:rsidRDefault="00AC39DD">
                  <w:r>
                    <w:rPr>
                      <w:noProof/>
                    </w:rPr>
                    <w:drawing>
                      <wp:inline distT="0" distB="0" distL="0" distR="0" wp14:anchorId="532DA48A" wp14:editId="3F866077">
                        <wp:extent cx="4343400" cy="2377252"/>
                        <wp:effectExtent l="0" t="0" r="0" b="4445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68282" cy="2390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922" w:rsidTr="00111865">
              <w:trPr>
                <w:trHeight w:hRule="exact" w:val="7511"/>
              </w:trPr>
              <w:tc>
                <w:tcPr>
                  <w:tcW w:w="7200" w:type="dxa"/>
                </w:tcPr>
                <w:p w:rsidR="00AC39DD" w:rsidRPr="00111865" w:rsidRDefault="001E5482" w:rsidP="00111865">
                  <w:pPr>
                    <w:pStyle w:val="Kop1"/>
                    <w:rPr>
                      <w:rFonts w:ascii="Gill Sans MT" w:hAnsi="Gill Sans MT"/>
                      <w:sz w:val="32"/>
                      <w:szCs w:val="32"/>
                    </w:rPr>
                  </w:pPr>
                  <w:r w:rsidRPr="00AC39DD">
                    <w:rPr>
                      <w:rFonts w:ascii="Gill Sans MT" w:hAnsi="Gill Sans MT"/>
                      <w:sz w:val="32"/>
                      <w:szCs w:val="32"/>
                    </w:rPr>
                    <w:t>Werken bij onderwijsstichting KempenKind?</w:t>
                  </w:r>
                </w:p>
                <w:p w:rsidR="00AC39DD" w:rsidRDefault="001E5482">
                  <w:pPr>
                    <w:rPr>
                      <w:rFonts w:ascii="Gill Sans MT" w:hAnsi="Gill Sans MT"/>
                    </w:rPr>
                  </w:pPr>
                  <w:r w:rsidRPr="00AC39DD">
                    <w:rPr>
                      <w:rFonts w:ascii="Gill Sans MT" w:hAnsi="Gill Sans MT"/>
                    </w:rPr>
                    <w:t>Ben jij beschikbaar om als invalleerkracht of -onderwijsassistent te werken op afroepbasis op onze scholen</w:t>
                  </w:r>
                  <w:r w:rsidR="00AC39DD">
                    <w:rPr>
                      <w:rFonts w:ascii="Gill Sans MT" w:hAnsi="Gill Sans MT"/>
                    </w:rPr>
                    <w:t>?</w:t>
                  </w:r>
                  <w:r w:rsidRPr="00AC39DD">
                    <w:rPr>
                      <w:rFonts w:ascii="Gill Sans MT" w:hAnsi="Gill Sans MT"/>
                    </w:rPr>
                    <w:t xml:space="preserve"> </w:t>
                  </w:r>
                </w:p>
                <w:p w:rsidR="00AC39DD" w:rsidRDefault="00AC39DD">
                  <w:pPr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 xml:space="preserve">Overweeg je een </w:t>
                  </w:r>
                  <w:r w:rsidR="00111865">
                    <w:rPr>
                      <w:rFonts w:ascii="Gill Sans MT" w:hAnsi="Gill Sans MT"/>
                    </w:rPr>
                    <w:t>carrière-</w:t>
                  </w:r>
                  <w:r>
                    <w:rPr>
                      <w:rFonts w:ascii="Gill Sans MT" w:hAnsi="Gill Sans MT"/>
                    </w:rPr>
                    <w:t>switch naar het onderwijs?</w:t>
                  </w:r>
                </w:p>
                <w:p w:rsidR="00AC39DD" w:rsidRDefault="00AC39DD">
                  <w:pPr>
                    <w:rPr>
                      <w:rFonts w:ascii="Gill Sans MT" w:hAnsi="Gill Sans MT"/>
                    </w:rPr>
                  </w:pPr>
                </w:p>
                <w:p w:rsidR="00AC39DD" w:rsidRPr="00AC39DD" w:rsidRDefault="00AC39DD">
                  <w:pPr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D</w:t>
                  </w:r>
                  <w:r w:rsidR="001E5482" w:rsidRPr="00AC39DD">
                    <w:rPr>
                      <w:rFonts w:ascii="Gill Sans MT" w:hAnsi="Gill Sans MT"/>
                    </w:rPr>
                    <w:t xml:space="preserve">an </w:t>
                  </w:r>
                  <w:r>
                    <w:rPr>
                      <w:rFonts w:ascii="Gill Sans MT" w:hAnsi="Gill Sans MT"/>
                    </w:rPr>
                    <w:t>will</w:t>
                  </w:r>
                  <w:r w:rsidR="001E5482" w:rsidRPr="00AC39DD">
                    <w:rPr>
                      <w:rFonts w:ascii="Gill Sans MT" w:hAnsi="Gill Sans MT"/>
                    </w:rPr>
                    <w:t>en we graag</w:t>
                  </w:r>
                  <w:r w:rsidR="00111865">
                    <w:rPr>
                      <w:rFonts w:ascii="Gill Sans MT" w:hAnsi="Gill Sans MT"/>
                    </w:rPr>
                    <w:t xml:space="preserve"> met jou</w:t>
                  </w:r>
                  <w:r w:rsidR="001E5482" w:rsidRPr="00AC39DD">
                    <w:rPr>
                      <w:rFonts w:ascii="Gill Sans MT" w:hAnsi="Gill Sans MT"/>
                    </w:rPr>
                    <w:t xml:space="preserve"> </w:t>
                  </w:r>
                  <w:r>
                    <w:rPr>
                      <w:rFonts w:ascii="Gill Sans MT" w:hAnsi="Gill Sans MT"/>
                    </w:rPr>
                    <w:t>kennismaken</w:t>
                  </w:r>
                  <w:r w:rsidRPr="00AC39DD">
                    <w:rPr>
                      <w:rFonts w:ascii="Gill Sans MT" w:hAnsi="Gill Sans MT"/>
                    </w:rPr>
                    <w:t>!</w:t>
                  </w:r>
                </w:p>
                <w:p w:rsidR="00AC39DD" w:rsidRPr="00AC39DD" w:rsidRDefault="00AC39DD">
                  <w:pPr>
                    <w:rPr>
                      <w:rFonts w:ascii="Gill Sans MT" w:hAnsi="Gill Sans MT"/>
                    </w:rPr>
                  </w:pPr>
                  <w:r w:rsidRPr="00AC39DD">
                    <w:rPr>
                      <w:rFonts w:ascii="Gill Sans MT" w:hAnsi="Gill Sans MT"/>
                    </w:rPr>
                    <w:t>Stuur een mail naar: info@kempenkind.nl</w:t>
                  </w:r>
                </w:p>
                <w:p w:rsidR="00AC39DD" w:rsidRDefault="00AC39DD">
                  <w:r>
                    <w:rPr>
                      <w:noProof/>
                    </w:rPr>
                    <w:drawing>
                      <wp:inline distT="0" distB="0" distL="0" distR="0" wp14:anchorId="57BBEF30" wp14:editId="60A97CF1">
                        <wp:extent cx="4314825" cy="2876550"/>
                        <wp:effectExtent l="0" t="0" r="9525" b="0"/>
                        <wp:docPr id="5" name="Afbeelding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46150" cy="28974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865" w:rsidRDefault="00111865"/>
                <w:p w:rsidR="00111865" w:rsidRDefault="00111865"/>
                <w:p w:rsidR="00111865" w:rsidRDefault="00111865"/>
                <w:p w:rsidR="00111865" w:rsidRDefault="00111865"/>
                <w:p w:rsidR="00111865" w:rsidRDefault="00111865"/>
                <w:p w:rsidR="00AC39DD" w:rsidRDefault="00AC39DD"/>
                <w:p w:rsidR="00111865" w:rsidRDefault="00111865"/>
                <w:p w:rsidR="00111865" w:rsidRDefault="00111865"/>
                <w:p w:rsidR="00111865" w:rsidRDefault="00111865"/>
                <w:p w:rsidR="00111865" w:rsidRDefault="00111865"/>
                <w:p w:rsidR="00111865" w:rsidRDefault="00111865"/>
              </w:tc>
            </w:tr>
            <w:tr w:rsidR="00607922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607922" w:rsidRDefault="00607922"/>
              </w:tc>
            </w:tr>
          </w:tbl>
          <w:p w:rsidR="00607922" w:rsidRDefault="00AC39DD">
            <w:r>
              <w:rPr>
                <w:noProof/>
              </w:rPr>
              <w:drawing>
                <wp:inline distT="0" distB="0" distL="0" distR="0" wp14:anchorId="15A2EF26" wp14:editId="26BD45FF">
                  <wp:extent cx="1465977" cy="876300"/>
                  <wp:effectExtent l="0" t="0" r="127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31" cy="879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607922" w:rsidRDefault="00607922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-out voor zijbalk flyer"/>
            </w:tblPr>
            <w:tblGrid>
              <w:gridCol w:w="3456"/>
            </w:tblGrid>
            <w:tr w:rsidR="00607922" w:rsidTr="00522962">
              <w:trPr>
                <w:trHeight w:hRule="exact" w:val="11064"/>
              </w:trPr>
              <w:tc>
                <w:tcPr>
                  <w:tcW w:w="3446" w:type="dxa"/>
                  <w:shd w:val="clear" w:color="auto" w:fill="FFBD47" w:themeFill="accent2"/>
                  <w:vAlign w:val="center"/>
                </w:tcPr>
                <w:p w:rsidR="00607922" w:rsidRPr="001E5482" w:rsidRDefault="001E5482">
                  <w:pPr>
                    <w:pStyle w:val="Kop2"/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</w:pPr>
                  <w:r w:rsidRPr="001E5482"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  <w:t>Werken bij onderwijsstichting KempenKind?</w:t>
                  </w:r>
                </w:p>
                <w:p w:rsidR="00607922" w:rsidRPr="001E5482" w:rsidRDefault="00607922">
                  <w:pPr>
                    <w:pStyle w:val="Regel"/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</w:pPr>
                </w:p>
                <w:p w:rsidR="00607922" w:rsidRPr="001E5482" w:rsidRDefault="001E5482">
                  <w:pPr>
                    <w:pStyle w:val="Kop2"/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</w:pPr>
                  <w:r w:rsidRPr="001E5482"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  <w:t xml:space="preserve">Zeventien scholen in de </w:t>
                  </w:r>
                  <w:r w:rsidR="00FF1737"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  <w:t>b</w:t>
                  </w:r>
                  <w:bookmarkStart w:id="0" w:name="_GoBack"/>
                  <w:bookmarkEnd w:id="0"/>
                  <w:r w:rsidRPr="001E5482"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  <w:t>rabantse Kempen</w:t>
                  </w:r>
                  <w:r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  <w:t>: basisscholen, speciaal (basis) onderwijs en speciaal (voortgezet) onderwijs: www</w:t>
                  </w:r>
                  <w:r w:rsidR="00AC39DD"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  <w:t>.</w:t>
                  </w:r>
                  <w:r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  <w:t>kempenkind.nl</w:t>
                  </w:r>
                </w:p>
                <w:p w:rsidR="00607922" w:rsidRPr="001E5482" w:rsidRDefault="00607922">
                  <w:pPr>
                    <w:pStyle w:val="Regel"/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</w:pPr>
                </w:p>
                <w:p w:rsidR="00AC39DD" w:rsidRDefault="001E5482">
                  <w:pPr>
                    <w:pStyle w:val="Kop2"/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</w:pPr>
                  <w:r w:rsidRPr="001E5482"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  <w:t xml:space="preserve">een stichting met </w:t>
                  </w:r>
                </w:p>
                <w:p w:rsidR="001E5482" w:rsidRPr="001E5482" w:rsidRDefault="001E5482">
                  <w:pPr>
                    <w:pStyle w:val="Kop2"/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</w:pPr>
                  <w:r w:rsidRPr="001E5482"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  <w:t>een warm</w:t>
                  </w:r>
                </w:p>
                <w:p w:rsidR="00607922" w:rsidRPr="001E5482" w:rsidRDefault="001E5482">
                  <w:pPr>
                    <w:pStyle w:val="Kop2"/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</w:pPr>
                  <w:r w:rsidRPr="001E5482">
                    <w:rPr>
                      <w:rFonts w:ascii="Gill Sans MT" w:hAnsi="Gill Sans MT"/>
                      <w:color w:val="3B3B34" w:themeColor="text2" w:themeShade="BF"/>
                      <w:sz w:val="32"/>
                      <w:szCs w:val="32"/>
                    </w:rPr>
                    <w:t xml:space="preserve"> </w:t>
                  </w:r>
                  <w:r w:rsidRPr="001E5482">
                    <w:rPr>
                      <w:rFonts w:ascii="Gill Sans MT" w:hAnsi="Gill Sans MT"/>
                      <w:noProof/>
                      <w:color w:val="3B3B34" w:themeColor="text2" w:themeShade="BF"/>
                      <w:sz w:val="32"/>
                      <w:szCs w:val="32"/>
                    </w:rPr>
                    <w:drawing>
                      <wp:inline distT="0" distB="0" distL="0" distR="0" wp14:anchorId="4F67438E" wp14:editId="1A6F39AA">
                        <wp:extent cx="571500" cy="476250"/>
                        <wp:effectExtent l="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5482" w:rsidRPr="001E5482" w:rsidRDefault="001E5482" w:rsidP="001E5482">
                  <w:pPr>
                    <w:pStyle w:val="Regel"/>
                  </w:pPr>
                </w:p>
                <w:p w:rsidR="00607922" w:rsidRDefault="001E5482">
                  <w:pPr>
                    <w:pStyle w:val="Regel"/>
                  </w:pPr>
                  <w:r>
                    <w:t>Omdat ki</w:t>
                  </w:r>
                </w:p>
                <w:p w:rsidR="00607922" w:rsidRDefault="00607922">
                  <w:pPr>
                    <w:pStyle w:val="Kop2"/>
                  </w:pPr>
                </w:p>
                <w:p w:rsidR="00607922" w:rsidRDefault="00607922" w:rsidP="001E5482">
                  <w:pPr>
                    <w:pStyle w:val="Kop2"/>
                    <w:jc w:val="left"/>
                  </w:pPr>
                </w:p>
              </w:tc>
            </w:tr>
            <w:tr w:rsidR="00607922">
              <w:trPr>
                <w:trHeight w:hRule="exact" w:val="144"/>
              </w:trPr>
              <w:tc>
                <w:tcPr>
                  <w:tcW w:w="3446" w:type="dxa"/>
                </w:tcPr>
                <w:p w:rsidR="00607922" w:rsidRDefault="00607922"/>
              </w:tc>
            </w:tr>
            <w:tr w:rsidR="00607922" w:rsidTr="00522962">
              <w:trPr>
                <w:trHeight w:hRule="exact" w:val="3682"/>
              </w:trPr>
              <w:tc>
                <w:tcPr>
                  <w:tcW w:w="3446" w:type="dxa"/>
                  <w:shd w:val="clear" w:color="auto" w:fill="E84C22" w:themeFill="accent1"/>
                  <w:vAlign w:val="center"/>
                </w:tcPr>
                <w:p w:rsidR="00607922" w:rsidRDefault="00607922">
                  <w:pPr>
                    <w:pStyle w:val="Kop3"/>
                  </w:pPr>
                </w:p>
                <w:p w:rsidR="00607922" w:rsidRPr="001E5482" w:rsidRDefault="00FF1737">
                  <w:pPr>
                    <w:pStyle w:val="Contactgegevens"/>
                    <w:rPr>
                      <w:rFonts w:ascii="Gill Sans MT" w:hAnsi="Gill Sans MT"/>
                      <w:color w:val="3B3B34" w:themeColor="text2" w:themeShade="BF"/>
                    </w:rPr>
                  </w:pPr>
                  <w:sdt>
                    <w:sdtPr>
                      <w:rPr>
                        <w:rFonts w:ascii="Gill Sans MT" w:hAnsi="Gill Sans MT"/>
                        <w:color w:val="3B3B34" w:themeColor="text2" w:themeShade="BF"/>
                      </w:rPr>
                      <w:id w:val="857003158"/>
                      <w:placeholder>
                        <w:docPart w:val="5606A0036FF4448390642B220BB7D8CA"/>
                      </w:placeholder>
                      <w15:appearance w15:val="hidden"/>
                      <w:text w:multiLine="1"/>
                    </w:sdtPr>
                    <w:sdtEndPr>
                      <w:rPr>
                        <w:color w:val="3B3B34" w:themeColor="text2" w:themeShade="BF"/>
                      </w:rPr>
                    </w:sdtEndPr>
                    <w:sdtContent>
                      <w:r w:rsidR="001E5482" w:rsidRPr="001E5482">
                        <w:rPr>
                          <w:rFonts w:ascii="Gill Sans MT" w:hAnsi="Gill Sans MT"/>
                          <w:color w:val="3B3B34" w:themeColor="text2" w:themeShade="BF"/>
                        </w:rPr>
                        <w:t>Onderwijsstichting KempenKind</w:t>
                      </w:r>
                      <w:r w:rsidR="001E5482" w:rsidRPr="001E5482">
                        <w:rPr>
                          <w:rFonts w:ascii="Gill Sans MT" w:hAnsi="Gill Sans MT"/>
                          <w:color w:val="3B3B34" w:themeColor="text2" w:themeShade="BF"/>
                        </w:rPr>
                        <w:br/>
                        <w:t>Mortel 1</w:t>
                      </w:r>
                      <w:r w:rsidR="001E5482" w:rsidRPr="001E5482">
                        <w:rPr>
                          <w:rFonts w:ascii="Gill Sans MT" w:hAnsi="Gill Sans MT"/>
                          <w:color w:val="3B3B34" w:themeColor="text2" w:themeShade="BF"/>
                        </w:rPr>
                        <w:br/>
                        <w:t>5521 TP  Eersel.</w:t>
                      </w:r>
                      <w:r w:rsidR="001E5482" w:rsidRPr="001E5482">
                        <w:rPr>
                          <w:rFonts w:ascii="Gill Sans MT" w:hAnsi="Gill Sans MT"/>
                          <w:color w:val="3B3B34" w:themeColor="text2" w:themeShade="BF"/>
                        </w:rPr>
                        <w:br/>
                      </w:r>
                      <w:r w:rsidR="001E5482" w:rsidRPr="001E5482">
                        <w:rPr>
                          <w:rFonts w:ascii="Gill Sans MT" w:hAnsi="Gill Sans MT"/>
                          <w:color w:val="3B3B34" w:themeColor="text2" w:themeShade="BF"/>
                        </w:rPr>
                        <w:br/>
                        <w:t>info@kempenkind.nl</w:t>
                      </w:r>
                    </w:sdtContent>
                  </w:sdt>
                </w:p>
                <w:p w:rsidR="00607922" w:rsidRDefault="00607922">
                  <w:pPr>
                    <w:pStyle w:val="Contactgegevens"/>
                  </w:pPr>
                </w:p>
                <w:p w:rsidR="00607922" w:rsidRDefault="00607922">
                  <w:pPr>
                    <w:pStyle w:val="Datum"/>
                  </w:pPr>
                </w:p>
              </w:tc>
            </w:tr>
          </w:tbl>
          <w:p w:rsidR="00607922" w:rsidRDefault="00607922"/>
        </w:tc>
      </w:tr>
    </w:tbl>
    <w:p w:rsidR="00607922" w:rsidRDefault="00607922">
      <w:pPr>
        <w:pStyle w:val="Geenafstand"/>
      </w:pPr>
    </w:p>
    <w:sectPr w:rsidR="00607922" w:rsidSect="00522962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82"/>
    <w:rsid w:val="00111865"/>
    <w:rsid w:val="001E5482"/>
    <w:rsid w:val="00522962"/>
    <w:rsid w:val="00607922"/>
    <w:rsid w:val="00AA3515"/>
    <w:rsid w:val="00AC39DD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BB6B0"/>
  <w15:chartTrackingRefBased/>
  <w15:docId w15:val="{E3E9A8EA-52D1-4DE2-A9FD-605B2D0F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46" w:themeColor="text2"/>
        <w:sz w:val="24"/>
        <w:szCs w:val="24"/>
        <w:lang w:val="nl-N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Regel"/>
    <w:link w:val="Kop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Kop4">
    <w:name w:val="heading 4"/>
    <w:basedOn w:val="Standaard"/>
    <w:next w:val="Standaard"/>
    <w:link w:val="Kop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84C22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Titel"/>
    <w:link w:val="OndertitelChar"/>
    <w:uiPriority w:val="2"/>
    <w:qFormat/>
    <w:pPr>
      <w:numPr>
        <w:ilvl w:val="1"/>
      </w:numPr>
      <w:spacing w:before="480"/>
    </w:pPr>
    <w:rPr>
      <w:color w:val="E84C22" w:themeColor="accent1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asciiTheme="majorHAnsi" w:eastAsiaTheme="majorEastAsia" w:hAnsiTheme="majorHAnsi" w:cstheme="majorBidi"/>
      <w:caps/>
      <w:color w:val="E84C22" w:themeColor="accent1"/>
      <w:kern w:val="28"/>
      <w:sz w:val="80"/>
      <w:szCs w:val="80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Kop1Char">
    <w:name w:val="Kop 1 Char"/>
    <w:basedOn w:val="Standaardalinea-lettertype"/>
    <w:link w:val="Kop1"/>
    <w:uiPriority w:val="3"/>
    <w:rPr>
      <w:b/>
      <w:bCs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Geenafstand">
    <w:name w:val="No Spacing"/>
    <w:uiPriority w:val="19"/>
    <w:qFormat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Regel">
    <w:name w:val="Regel"/>
    <w:basedOn w:val="Standaard"/>
    <w:next w:val="Kop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Kop3Char">
    <w:name w:val="Kop 3 Char"/>
    <w:basedOn w:val="Standaardalinea-lettertype"/>
    <w:link w:val="Kop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gegevens">
    <w:name w:val="Contactgegevens"/>
    <w:basedOn w:val="Standaard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um">
    <w:name w:val="Date"/>
    <w:basedOn w:val="Standaard"/>
    <w:link w:val="Datum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ardalinea-lettertype"/>
    <w:link w:val="Datum"/>
    <w:uiPriority w:val="5"/>
    <w:rPr>
      <w:color w:val="FFFFFF" w:themeColor="background1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9"/>
    <w:semiHidden/>
    <w:rPr>
      <w:rFonts w:asciiTheme="majorHAnsi" w:eastAsiaTheme="majorEastAsia" w:hAnsiTheme="majorHAnsi" w:cstheme="majorBidi"/>
      <w:color w:val="E84C22" w:themeColor="accent1"/>
    </w:rPr>
  </w:style>
  <w:style w:type="character" w:styleId="Hyperlink">
    <w:name w:val="Hyperlink"/>
    <w:basedOn w:val="Standaardalinea-lettertype"/>
    <w:uiPriority w:val="99"/>
    <w:unhideWhenUsed/>
    <w:rsid w:val="00AC39DD"/>
    <w:rPr>
      <w:color w:val="CC99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3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tavandenEertwegh\AppData\Roaming\Microsoft\Templates\Seizoensevenem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06A0036FF4448390642B220BB7D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06E306-9AD2-4018-BAC6-152E05AB9FAE}"/>
      </w:docPartPr>
      <w:docPartBody>
        <w:p w:rsidR="00000000" w:rsidRDefault="00BD3220">
          <w:pPr>
            <w:pStyle w:val="5606A0036FF4448390642B220BB7D8CA"/>
          </w:pPr>
          <w:r>
            <w:rPr>
              <w:lang w:bidi="nl-NL"/>
            </w:rPr>
            <w:t>[Adres]</w:t>
          </w:r>
          <w:r>
            <w:rPr>
              <w:lang w:bidi="nl-NL"/>
            </w:rPr>
            <w:br/>
            <w:t>[Postcode  plaats]</w:t>
          </w:r>
          <w:r>
            <w:rPr>
              <w:lang w:bidi="nl-NL"/>
            </w:rPr>
            <w:br/>
            <w:t>[Telefoon]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20"/>
    <w:rsid w:val="00B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778F2A56AA34F989438917ECABD84A4">
    <w:name w:val="3778F2A56AA34F989438917ECABD84A4"/>
  </w:style>
  <w:style w:type="paragraph" w:customStyle="1" w:styleId="5D0B834901AF4556AAACBFAAAD9AF492">
    <w:name w:val="5D0B834901AF4556AAACBFAAAD9AF492"/>
  </w:style>
  <w:style w:type="paragraph" w:customStyle="1" w:styleId="DEECAD9C07A0406498C2CC056B9597DB">
    <w:name w:val="DEECAD9C07A0406498C2CC056B9597DB"/>
  </w:style>
  <w:style w:type="paragraph" w:customStyle="1" w:styleId="15BA5097C3CE428DBA1FF6B43EFAEBAE">
    <w:name w:val="15BA5097C3CE428DBA1FF6B43EFAEBAE"/>
  </w:style>
  <w:style w:type="paragraph" w:customStyle="1" w:styleId="CDBE469E06114B54A1426347FEFFBC36">
    <w:name w:val="CDBE469E06114B54A1426347FEFFBC36"/>
  </w:style>
  <w:style w:type="paragraph" w:customStyle="1" w:styleId="B21FC58FBF07443D9935532A4A4758D4">
    <w:name w:val="B21FC58FBF07443D9935532A4A4758D4"/>
  </w:style>
  <w:style w:type="paragraph" w:customStyle="1" w:styleId="DBD18BD653814B70B494184001F55C95">
    <w:name w:val="DBD18BD653814B70B494184001F55C95"/>
  </w:style>
  <w:style w:type="paragraph" w:customStyle="1" w:styleId="96DB4158B26D4F0FB8B527DE9B4BEFA9">
    <w:name w:val="96DB4158B26D4F0FB8B527DE9B4BEFA9"/>
  </w:style>
  <w:style w:type="paragraph" w:customStyle="1" w:styleId="704843999D6F4A9685192CF57BE6CBFB">
    <w:name w:val="704843999D6F4A9685192CF57BE6CBFB"/>
  </w:style>
  <w:style w:type="paragraph" w:customStyle="1" w:styleId="E95F19083C924956BC28B784CE33E27D">
    <w:name w:val="E95F19083C924956BC28B784CE33E27D"/>
  </w:style>
  <w:style w:type="paragraph" w:customStyle="1" w:styleId="5606A0036FF4448390642B220BB7D8CA">
    <w:name w:val="5606A0036FF4448390642B220BB7D8CA"/>
  </w:style>
  <w:style w:type="paragraph" w:customStyle="1" w:styleId="256DFC0CE04842D6A378CD34F322E8DF">
    <w:name w:val="256DFC0CE04842D6A378CD34F322E8DF"/>
  </w:style>
  <w:style w:type="paragraph" w:customStyle="1" w:styleId="2DF4BFCD221A4675868D57FE497325F2">
    <w:name w:val="2DF4BFCD221A4675868D57FE49732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Seizoensevenementflyer.dotx</Template>
  <TotalTime>24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Josita van den Eertwegh</dc:creator>
  <cp:keywords/>
  <dc:description/>
  <cp:lastModifiedBy>Josita van den Eertwegh</cp:lastModifiedBy>
  <cp:revision>2</cp:revision>
  <cp:lastPrinted>2012-12-25T21:02:00Z</cp:lastPrinted>
  <dcterms:created xsi:type="dcterms:W3CDTF">2019-09-25T09:32:00Z</dcterms:created>
  <dcterms:modified xsi:type="dcterms:W3CDTF">2019-09-25T09:57:00Z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